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                                                      Утверждено</w:t>
      </w:r>
    </w:p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Президент Адвокатской палаты</w:t>
      </w:r>
    </w:p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обеспечения                                 Адвокатской палаты</w:t>
      </w:r>
    </w:p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Курской области</w:t>
      </w:r>
    </w:p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____________Дроженко В.В.                           ______________Деренков А.С.</w:t>
      </w:r>
    </w:p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«____»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Е Р Е Ч Е Н Ь</w:t>
      </w:r>
    </w:p>
    <w:p w:rsidR="00412299" w:rsidRDefault="00412299" w:rsidP="000A61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представляемых гражданином адвокату</w:t>
      </w:r>
    </w:p>
    <w:p w:rsidR="00412299" w:rsidRDefault="00412299" w:rsidP="000A61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бесплатной юридической помощи</w:t>
      </w:r>
    </w:p>
    <w:p w:rsidR="00412299" w:rsidRDefault="00412299" w:rsidP="000A61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 для получения бесплатной юридической помощи предоставляет адвокату копию паспорта гражданина Российской Федерации или иного документа, удостоверяющего личность гражданина, проживающего на территории  Курской области.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В зависимости от категории, граждане дополнительно предоставляют: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Малоимущие граждане: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справку об отнесении гражданина к категории лиц, имеющих среднедушевой доход ниже величины прожиточного минимума, установленного в Курской области в соответствии с законодательством Российской Федерации, выдаваемую органами социальной защиты населения по месту жительства.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Инвалиды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группы: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копию справки учреждения медико-социальной экспертизы (ВТЭК) об инвалидности.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Ветераны Великой Отечественной войны, Герои Российской Федерации, Герои Советского Союза, Герои Социалистического Труда: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копию удостоверения установленного образца, подтверждающего статус ветерана ВОВ, Героя Российской Федерации, Героя Советского Союза, Героя Социалистического Труда.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Дети-инвалиды, дети-сироты, оставшиеся без попечения родителей, а также их законные представители: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копию паспорта представителя – гражданина Российской Федерации или иного документа, удостоверяющего личность;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ребенка – гражданина Российской Федерации или иного документа, удостоверяющего личность гражданина, с отметкой о постоянной регистрации в Курской области;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документ, подтверждающий соответствующий статус ребенка, выдаваемый органами опеки и попечительства по месту жительства, справку медико-социальной экспертизы (для детей-инвалидов);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документ, подтверждающий полномочия представителя (свидетельство о рождении, документ об усыновлении или установлении опеки (попечительства), нотариально заверенная доверенность, иной документ, подтверждающий соответствующие полномочия);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копию паспорта несовершеннолетнего – гражданина Российской Федерации или иного документа, удостоверяющего личность гражданина, с отметкой о постоянной регистрации в Курской области;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представителя – гражданина Российской Федерации или иного документа, удостоверяющего личность гражданина;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справку в свободной форме из учреждения системы профилактики безнадзорности и правонарушений несовершеннолетних или учреждения исполнения наказаний о нахождении в соответствующих учреждениях;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документ, подтверждающий полномочия представителя (свидетельство о рождении, документ об усыновлении или установлении опеки (попечительства), нотариально заверенная доверенность,</w:t>
      </w:r>
      <w:r w:rsidRPr="00C35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 документ, подтверждающий соответствующие полномочия).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Граждане, имеющие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справку учреждения медико-социальной экспертизы (ВТЭК) об инвалидности;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справку в свободной форме из стационарного и нестационарного учреждения системы социального обеспечения населения о нахождении на обслуживании в указанном учреждении.</w:t>
      </w:r>
      <w:bookmarkStart w:id="0" w:name="_GoBack"/>
      <w:bookmarkEnd w:id="0"/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Граждане, имеющие право на бесплатную юридическую помощь в соответствии с законом Российской Федерации от 02.07.1992 г. №3185-1 «О психиатрической помощи и гарантиях прав граждан при ее оказании»: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справку установленной формы, выдаваемую областным бюджетным учреждением здравоохранения «Курский клинический психиатрический диспансер» (прилагается).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Граждане, признанные судом недееспособными, а также их законные представители: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копию паспорта законного представителя – гражданина Российской Федерации или иного документа, удостоверяющего личность;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решения суда о признании гражданина недееспособным;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(свидетельство о рождении, документ об усыновлении или установлении опеки, иной документ, подтверждающий соответствующие полномочия).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Гражданин представляет адвокату нотариально заверенные копии документов, указанных в пунктах 1 и 2 настоящего Перечня, либо вместе с незаверенными копиями представляет подлинные документы для их сверки. В этом случае адвокат самостоятельно заверяет верность копий. </w:t>
      </w:r>
    </w:p>
    <w:p w:rsidR="00412299" w:rsidRDefault="00412299" w:rsidP="000A61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12299" w:rsidSect="009A55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99" w:rsidRDefault="00412299" w:rsidP="009A5575">
      <w:pPr>
        <w:spacing w:after="0" w:line="240" w:lineRule="auto"/>
      </w:pPr>
      <w:r>
        <w:separator/>
      </w:r>
    </w:p>
  </w:endnote>
  <w:endnote w:type="continuationSeparator" w:id="1">
    <w:p w:rsidR="00412299" w:rsidRDefault="00412299" w:rsidP="009A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99" w:rsidRDefault="00412299" w:rsidP="009A5575">
      <w:pPr>
        <w:spacing w:after="0" w:line="240" w:lineRule="auto"/>
      </w:pPr>
      <w:r>
        <w:separator/>
      </w:r>
    </w:p>
  </w:footnote>
  <w:footnote w:type="continuationSeparator" w:id="1">
    <w:p w:rsidR="00412299" w:rsidRDefault="00412299" w:rsidP="009A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99" w:rsidRDefault="0041229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12299" w:rsidRDefault="004122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29F"/>
    <w:rsid w:val="00002131"/>
    <w:rsid w:val="00006798"/>
    <w:rsid w:val="000072EA"/>
    <w:rsid w:val="00013358"/>
    <w:rsid w:val="00013E37"/>
    <w:rsid w:val="0001429F"/>
    <w:rsid w:val="00014EFD"/>
    <w:rsid w:val="00016D86"/>
    <w:rsid w:val="0002084B"/>
    <w:rsid w:val="00030DFF"/>
    <w:rsid w:val="0004422E"/>
    <w:rsid w:val="00056CF9"/>
    <w:rsid w:val="000575BC"/>
    <w:rsid w:val="00061D1F"/>
    <w:rsid w:val="00062C27"/>
    <w:rsid w:val="00067283"/>
    <w:rsid w:val="0007067C"/>
    <w:rsid w:val="00074F6A"/>
    <w:rsid w:val="0008320B"/>
    <w:rsid w:val="00083381"/>
    <w:rsid w:val="0008372E"/>
    <w:rsid w:val="00084E5F"/>
    <w:rsid w:val="0009533E"/>
    <w:rsid w:val="0009548A"/>
    <w:rsid w:val="0009767A"/>
    <w:rsid w:val="000A61B0"/>
    <w:rsid w:val="000B0882"/>
    <w:rsid w:val="000B4FB0"/>
    <w:rsid w:val="000C1D00"/>
    <w:rsid w:val="000C2392"/>
    <w:rsid w:val="000C697C"/>
    <w:rsid w:val="000C6A5C"/>
    <w:rsid w:val="000D00A5"/>
    <w:rsid w:val="000D142E"/>
    <w:rsid w:val="000D396C"/>
    <w:rsid w:val="000D3CB0"/>
    <w:rsid w:val="000D766E"/>
    <w:rsid w:val="000E062A"/>
    <w:rsid w:val="000E1579"/>
    <w:rsid w:val="000F166C"/>
    <w:rsid w:val="000F1765"/>
    <w:rsid w:val="000F5F70"/>
    <w:rsid w:val="000F62CC"/>
    <w:rsid w:val="0010082C"/>
    <w:rsid w:val="00110510"/>
    <w:rsid w:val="00115597"/>
    <w:rsid w:val="00116695"/>
    <w:rsid w:val="0012404C"/>
    <w:rsid w:val="00125A1C"/>
    <w:rsid w:val="00127088"/>
    <w:rsid w:val="0013320A"/>
    <w:rsid w:val="00133898"/>
    <w:rsid w:val="00152BDC"/>
    <w:rsid w:val="00153A78"/>
    <w:rsid w:val="00156F58"/>
    <w:rsid w:val="0016567E"/>
    <w:rsid w:val="00166065"/>
    <w:rsid w:val="00171CC4"/>
    <w:rsid w:val="00190FD7"/>
    <w:rsid w:val="00193B1F"/>
    <w:rsid w:val="0019424D"/>
    <w:rsid w:val="00194375"/>
    <w:rsid w:val="00197A69"/>
    <w:rsid w:val="001A51C1"/>
    <w:rsid w:val="001B0832"/>
    <w:rsid w:val="001C2F59"/>
    <w:rsid w:val="001D12E0"/>
    <w:rsid w:val="001D1D4C"/>
    <w:rsid w:val="001D2DDC"/>
    <w:rsid w:val="001D7A45"/>
    <w:rsid w:val="001E6262"/>
    <w:rsid w:val="001E7227"/>
    <w:rsid w:val="0020381D"/>
    <w:rsid w:val="00213F24"/>
    <w:rsid w:val="00217FB6"/>
    <w:rsid w:val="00222E28"/>
    <w:rsid w:val="002250B6"/>
    <w:rsid w:val="00227724"/>
    <w:rsid w:val="002348A6"/>
    <w:rsid w:val="00236788"/>
    <w:rsid w:val="00246A3D"/>
    <w:rsid w:val="002475CA"/>
    <w:rsid w:val="002518E5"/>
    <w:rsid w:val="0025357C"/>
    <w:rsid w:val="002549E6"/>
    <w:rsid w:val="00254BB0"/>
    <w:rsid w:val="00255FC6"/>
    <w:rsid w:val="00260E3E"/>
    <w:rsid w:val="00261355"/>
    <w:rsid w:val="00263E9F"/>
    <w:rsid w:val="0026474D"/>
    <w:rsid w:val="002735AF"/>
    <w:rsid w:val="00275167"/>
    <w:rsid w:val="00282172"/>
    <w:rsid w:val="0028726B"/>
    <w:rsid w:val="00287398"/>
    <w:rsid w:val="00297863"/>
    <w:rsid w:val="002A07F7"/>
    <w:rsid w:val="002A0FCC"/>
    <w:rsid w:val="002A3BD2"/>
    <w:rsid w:val="002B25AC"/>
    <w:rsid w:val="002B68E6"/>
    <w:rsid w:val="002B6EDE"/>
    <w:rsid w:val="002C13B4"/>
    <w:rsid w:val="002C21B7"/>
    <w:rsid w:val="002C26FD"/>
    <w:rsid w:val="002C2DF4"/>
    <w:rsid w:val="002C6D96"/>
    <w:rsid w:val="002C71C3"/>
    <w:rsid w:val="002D35E1"/>
    <w:rsid w:val="002D474D"/>
    <w:rsid w:val="002D4BD2"/>
    <w:rsid w:val="002D4E1E"/>
    <w:rsid w:val="002E0B6C"/>
    <w:rsid w:val="002E13CB"/>
    <w:rsid w:val="002E1F94"/>
    <w:rsid w:val="002E25F9"/>
    <w:rsid w:val="002E37EF"/>
    <w:rsid w:val="002E4B93"/>
    <w:rsid w:val="002E5027"/>
    <w:rsid w:val="002F4C4C"/>
    <w:rsid w:val="00305641"/>
    <w:rsid w:val="00307FFA"/>
    <w:rsid w:val="00320524"/>
    <w:rsid w:val="00325826"/>
    <w:rsid w:val="00335A30"/>
    <w:rsid w:val="00340D69"/>
    <w:rsid w:val="00350DB3"/>
    <w:rsid w:val="00350F8E"/>
    <w:rsid w:val="00351169"/>
    <w:rsid w:val="003515EE"/>
    <w:rsid w:val="00352E5F"/>
    <w:rsid w:val="00363892"/>
    <w:rsid w:val="00374399"/>
    <w:rsid w:val="0038096A"/>
    <w:rsid w:val="00394B07"/>
    <w:rsid w:val="003952CA"/>
    <w:rsid w:val="003B0FBC"/>
    <w:rsid w:val="003B45E7"/>
    <w:rsid w:val="003C1FB9"/>
    <w:rsid w:val="003D6ED7"/>
    <w:rsid w:val="003E22D1"/>
    <w:rsid w:val="003E2637"/>
    <w:rsid w:val="003E7BB8"/>
    <w:rsid w:val="003F3493"/>
    <w:rsid w:val="003F392C"/>
    <w:rsid w:val="003F762A"/>
    <w:rsid w:val="00412299"/>
    <w:rsid w:val="00420DD1"/>
    <w:rsid w:val="004254E7"/>
    <w:rsid w:val="00432291"/>
    <w:rsid w:val="00432C65"/>
    <w:rsid w:val="00432FC7"/>
    <w:rsid w:val="00434B93"/>
    <w:rsid w:val="00442E30"/>
    <w:rsid w:val="00450CEE"/>
    <w:rsid w:val="00452CBD"/>
    <w:rsid w:val="004611CD"/>
    <w:rsid w:val="00467895"/>
    <w:rsid w:val="0047115A"/>
    <w:rsid w:val="004718D6"/>
    <w:rsid w:val="00477D8D"/>
    <w:rsid w:val="00482F51"/>
    <w:rsid w:val="00490B28"/>
    <w:rsid w:val="00490D28"/>
    <w:rsid w:val="004A6643"/>
    <w:rsid w:val="004A7C42"/>
    <w:rsid w:val="004B3314"/>
    <w:rsid w:val="004B4339"/>
    <w:rsid w:val="004C0B17"/>
    <w:rsid w:val="004C0EDF"/>
    <w:rsid w:val="004C11E4"/>
    <w:rsid w:val="004D1AB4"/>
    <w:rsid w:val="004E03B2"/>
    <w:rsid w:val="004E3F24"/>
    <w:rsid w:val="004E5D49"/>
    <w:rsid w:val="004E69B8"/>
    <w:rsid w:val="004E7210"/>
    <w:rsid w:val="004F0765"/>
    <w:rsid w:val="004F4193"/>
    <w:rsid w:val="00500C17"/>
    <w:rsid w:val="005047F9"/>
    <w:rsid w:val="00505CC2"/>
    <w:rsid w:val="0051013C"/>
    <w:rsid w:val="00512E3D"/>
    <w:rsid w:val="00517A73"/>
    <w:rsid w:val="00520C06"/>
    <w:rsid w:val="00525FCE"/>
    <w:rsid w:val="0053148C"/>
    <w:rsid w:val="005436A2"/>
    <w:rsid w:val="0054519B"/>
    <w:rsid w:val="00551664"/>
    <w:rsid w:val="005554D5"/>
    <w:rsid w:val="005619BD"/>
    <w:rsid w:val="005628AD"/>
    <w:rsid w:val="00563183"/>
    <w:rsid w:val="00566525"/>
    <w:rsid w:val="00566975"/>
    <w:rsid w:val="00572E3B"/>
    <w:rsid w:val="005763A7"/>
    <w:rsid w:val="00582A6C"/>
    <w:rsid w:val="00591076"/>
    <w:rsid w:val="005960B4"/>
    <w:rsid w:val="005966FB"/>
    <w:rsid w:val="005A1274"/>
    <w:rsid w:val="005A7867"/>
    <w:rsid w:val="005B16DE"/>
    <w:rsid w:val="005B4C58"/>
    <w:rsid w:val="005B6CF7"/>
    <w:rsid w:val="005C362F"/>
    <w:rsid w:val="005C4469"/>
    <w:rsid w:val="005C62BE"/>
    <w:rsid w:val="005D407F"/>
    <w:rsid w:val="005D660F"/>
    <w:rsid w:val="005E10F1"/>
    <w:rsid w:val="005E1D15"/>
    <w:rsid w:val="005E5072"/>
    <w:rsid w:val="005F1222"/>
    <w:rsid w:val="005F5678"/>
    <w:rsid w:val="0060149A"/>
    <w:rsid w:val="006060EB"/>
    <w:rsid w:val="00607CFC"/>
    <w:rsid w:val="00611519"/>
    <w:rsid w:val="00615413"/>
    <w:rsid w:val="0061588B"/>
    <w:rsid w:val="0062582A"/>
    <w:rsid w:val="00634F7C"/>
    <w:rsid w:val="00640F7C"/>
    <w:rsid w:val="006438BB"/>
    <w:rsid w:val="00645718"/>
    <w:rsid w:val="00646EFD"/>
    <w:rsid w:val="00647281"/>
    <w:rsid w:val="006572C5"/>
    <w:rsid w:val="00667409"/>
    <w:rsid w:val="00667AF0"/>
    <w:rsid w:val="00670C4D"/>
    <w:rsid w:val="00677D63"/>
    <w:rsid w:val="006801A1"/>
    <w:rsid w:val="006813A0"/>
    <w:rsid w:val="00681BA7"/>
    <w:rsid w:val="0068244F"/>
    <w:rsid w:val="006854B1"/>
    <w:rsid w:val="00687629"/>
    <w:rsid w:val="00694ADC"/>
    <w:rsid w:val="00695D65"/>
    <w:rsid w:val="00696C5A"/>
    <w:rsid w:val="006973BB"/>
    <w:rsid w:val="006A3266"/>
    <w:rsid w:val="006C432C"/>
    <w:rsid w:val="006C4512"/>
    <w:rsid w:val="006C59F0"/>
    <w:rsid w:val="006C620B"/>
    <w:rsid w:val="006D2722"/>
    <w:rsid w:val="006D386F"/>
    <w:rsid w:val="006D5498"/>
    <w:rsid w:val="006E19C4"/>
    <w:rsid w:val="006F1DC5"/>
    <w:rsid w:val="006F2169"/>
    <w:rsid w:val="00701603"/>
    <w:rsid w:val="00701C41"/>
    <w:rsid w:val="00703182"/>
    <w:rsid w:val="007036C4"/>
    <w:rsid w:val="007071BC"/>
    <w:rsid w:val="007130E9"/>
    <w:rsid w:val="00713E5F"/>
    <w:rsid w:val="00721188"/>
    <w:rsid w:val="0072293F"/>
    <w:rsid w:val="00723BF6"/>
    <w:rsid w:val="00726CFB"/>
    <w:rsid w:val="00730BD9"/>
    <w:rsid w:val="00730D6B"/>
    <w:rsid w:val="00731527"/>
    <w:rsid w:val="00731B29"/>
    <w:rsid w:val="007423F2"/>
    <w:rsid w:val="0074403A"/>
    <w:rsid w:val="00744A1B"/>
    <w:rsid w:val="00753305"/>
    <w:rsid w:val="00757D41"/>
    <w:rsid w:val="0076488A"/>
    <w:rsid w:val="00765A21"/>
    <w:rsid w:val="0076754D"/>
    <w:rsid w:val="00771C26"/>
    <w:rsid w:val="00777413"/>
    <w:rsid w:val="00777BB2"/>
    <w:rsid w:val="0078024F"/>
    <w:rsid w:val="007819E3"/>
    <w:rsid w:val="0078733C"/>
    <w:rsid w:val="00794670"/>
    <w:rsid w:val="00796BFF"/>
    <w:rsid w:val="007A15D8"/>
    <w:rsid w:val="007A21E8"/>
    <w:rsid w:val="007B6CCF"/>
    <w:rsid w:val="007B7472"/>
    <w:rsid w:val="007C4EF9"/>
    <w:rsid w:val="007C56B6"/>
    <w:rsid w:val="007C588C"/>
    <w:rsid w:val="007D3C42"/>
    <w:rsid w:val="007D61A1"/>
    <w:rsid w:val="007E0678"/>
    <w:rsid w:val="007E4938"/>
    <w:rsid w:val="007F2E9D"/>
    <w:rsid w:val="00801A95"/>
    <w:rsid w:val="00802347"/>
    <w:rsid w:val="00802BB6"/>
    <w:rsid w:val="00803C1D"/>
    <w:rsid w:val="00811F34"/>
    <w:rsid w:val="00812D21"/>
    <w:rsid w:val="00816BA2"/>
    <w:rsid w:val="0082098E"/>
    <w:rsid w:val="00821647"/>
    <w:rsid w:val="008444C9"/>
    <w:rsid w:val="008466B5"/>
    <w:rsid w:val="00847D7C"/>
    <w:rsid w:val="00856332"/>
    <w:rsid w:val="008602B8"/>
    <w:rsid w:val="00863910"/>
    <w:rsid w:val="00864957"/>
    <w:rsid w:val="00864DFF"/>
    <w:rsid w:val="008864EB"/>
    <w:rsid w:val="00890296"/>
    <w:rsid w:val="008921B4"/>
    <w:rsid w:val="008955F5"/>
    <w:rsid w:val="008A105C"/>
    <w:rsid w:val="008A1B04"/>
    <w:rsid w:val="008A62A5"/>
    <w:rsid w:val="008A75A6"/>
    <w:rsid w:val="008B5BEF"/>
    <w:rsid w:val="008C46C9"/>
    <w:rsid w:val="008C6D1F"/>
    <w:rsid w:val="008C7B3D"/>
    <w:rsid w:val="008D130A"/>
    <w:rsid w:val="008D32D8"/>
    <w:rsid w:val="008D5019"/>
    <w:rsid w:val="008E248B"/>
    <w:rsid w:val="008E54CE"/>
    <w:rsid w:val="008F0B98"/>
    <w:rsid w:val="008F2EA9"/>
    <w:rsid w:val="008F48D4"/>
    <w:rsid w:val="008F556E"/>
    <w:rsid w:val="008F672E"/>
    <w:rsid w:val="00903044"/>
    <w:rsid w:val="00904632"/>
    <w:rsid w:val="00910230"/>
    <w:rsid w:val="00911AAE"/>
    <w:rsid w:val="009214F5"/>
    <w:rsid w:val="009225E8"/>
    <w:rsid w:val="00926254"/>
    <w:rsid w:val="0093207D"/>
    <w:rsid w:val="0093256A"/>
    <w:rsid w:val="0093513B"/>
    <w:rsid w:val="0093579A"/>
    <w:rsid w:val="00940A56"/>
    <w:rsid w:val="00950137"/>
    <w:rsid w:val="00950BEE"/>
    <w:rsid w:val="00951B0F"/>
    <w:rsid w:val="00951DAD"/>
    <w:rsid w:val="00954832"/>
    <w:rsid w:val="009554D3"/>
    <w:rsid w:val="009558AC"/>
    <w:rsid w:val="00956E3A"/>
    <w:rsid w:val="00962C2F"/>
    <w:rsid w:val="00970F2A"/>
    <w:rsid w:val="0097735F"/>
    <w:rsid w:val="00977985"/>
    <w:rsid w:val="00985837"/>
    <w:rsid w:val="009938FC"/>
    <w:rsid w:val="009A0848"/>
    <w:rsid w:val="009A09F9"/>
    <w:rsid w:val="009A5575"/>
    <w:rsid w:val="009A6C28"/>
    <w:rsid w:val="009B0B47"/>
    <w:rsid w:val="009B110D"/>
    <w:rsid w:val="009B4175"/>
    <w:rsid w:val="009B43AC"/>
    <w:rsid w:val="009B6E84"/>
    <w:rsid w:val="009C5E60"/>
    <w:rsid w:val="009E0615"/>
    <w:rsid w:val="009E303C"/>
    <w:rsid w:val="009E34B5"/>
    <w:rsid w:val="009E3892"/>
    <w:rsid w:val="009E525C"/>
    <w:rsid w:val="009E7D0F"/>
    <w:rsid w:val="009E7DB2"/>
    <w:rsid w:val="009F2CE6"/>
    <w:rsid w:val="009F34E5"/>
    <w:rsid w:val="009F50FC"/>
    <w:rsid w:val="00A105B7"/>
    <w:rsid w:val="00A1148B"/>
    <w:rsid w:val="00A16E38"/>
    <w:rsid w:val="00A200E7"/>
    <w:rsid w:val="00A210F5"/>
    <w:rsid w:val="00A25736"/>
    <w:rsid w:val="00A25967"/>
    <w:rsid w:val="00A30693"/>
    <w:rsid w:val="00A320D0"/>
    <w:rsid w:val="00A44975"/>
    <w:rsid w:val="00A45D7D"/>
    <w:rsid w:val="00A463EF"/>
    <w:rsid w:val="00A512F4"/>
    <w:rsid w:val="00A553E4"/>
    <w:rsid w:val="00A561A6"/>
    <w:rsid w:val="00A578A8"/>
    <w:rsid w:val="00A60635"/>
    <w:rsid w:val="00A62AD5"/>
    <w:rsid w:val="00A64224"/>
    <w:rsid w:val="00A666D1"/>
    <w:rsid w:val="00A723D7"/>
    <w:rsid w:val="00A744E1"/>
    <w:rsid w:val="00A74DC6"/>
    <w:rsid w:val="00A803B2"/>
    <w:rsid w:val="00A97301"/>
    <w:rsid w:val="00AA21A8"/>
    <w:rsid w:val="00AA4575"/>
    <w:rsid w:val="00AA5DDA"/>
    <w:rsid w:val="00AA77C4"/>
    <w:rsid w:val="00AB4F1D"/>
    <w:rsid w:val="00AB7F53"/>
    <w:rsid w:val="00AD62D8"/>
    <w:rsid w:val="00AD73E7"/>
    <w:rsid w:val="00AE357C"/>
    <w:rsid w:val="00AE3B98"/>
    <w:rsid w:val="00AF0588"/>
    <w:rsid w:val="00AF7350"/>
    <w:rsid w:val="00B001EE"/>
    <w:rsid w:val="00B01AE2"/>
    <w:rsid w:val="00B1392F"/>
    <w:rsid w:val="00B1571C"/>
    <w:rsid w:val="00B16396"/>
    <w:rsid w:val="00B17A09"/>
    <w:rsid w:val="00B221CB"/>
    <w:rsid w:val="00B26722"/>
    <w:rsid w:val="00B268FA"/>
    <w:rsid w:val="00B311E7"/>
    <w:rsid w:val="00B415E0"/>
    <w:rsid w:val="00B43539"/>
    <w:rsid w:val="00B46161"/>
    <w:rsid w:val="00B61721"/>
    <w:rsid w:val="00B71550"/>
    <w:rsid w:val="00B805FD"/>
    <w:rsid w:val="00B84085"/>
    <w:rsid w:val="00B87FAD"/>
    <w:rsid w:val="00B975EB"/>
    <w:rsid w:val="00BA190F"/>
    <w:rsid w:val="00BB48E3"/>
    <w:rsid w:val="00BB4F57"/>
    <w:rsid w:val="00BB7AAC"/>
    <w:rsid w:val="00BC5F64"/>
    <w:rsid w:val="00BC5F74"/>
    <w:rsid w:val="00BC7CC4"/>
    <w:rsid w:val="00BC7D19"/>
    <w:rsid w:val="00BD663D"/>
    <w:rsid w:val="00BF2EC3"/>
    <w:rsid w:val="00BF5B1F"/>
    <w:rsid w:val="00BF6160"/>
    <w:rsid w:val="00C01A59"/>
    <w:rsid w:val="00C12DB4"/>
    <w:rsid w:val="00C3197C"/>
    <w:rsid w:val="00C344A0"/>
    <w:rsid w:val="00C3503C"/>
    <w:rsid w:val="00C35D3A"/>
    <w:rsid w:val="00C40683"/>
    <w:rsid w:val="00C42459"/>
    <w:rsid w:val="00C4480E"/>
    <w:rsid w:val="00C535BC"/>
    <w:rsid w:val="00C6114F"/>
    <w:rsid w:val="00C6673E"/>
    <w:rsid w:val="00C74A29"/>
    <w:rsid w:val="00C77297"/>
    <w:rsid w:val="00C86DFD"/>
    <w:rsid w:val="00CA4A2D"/>
    <w:rsid w:val="00CA4C6D"/>
    <w:rsid w:val="00CA7385"/>
    <w:rsid w:val="00CB36E8"/>
    <w:rsid w:val="00CB4392"/>
    <w:rsid w:val="00CB4BC7"/>
    <w:rsid w:val="00CB58CE"/>
    <w:rsid w:val="00CB5C8E"/>
    <w:rsid w:val="00CB5D0D"/>
    <w:rsid w:val="00CC00E7"/>
    <w:rsid w:val="00CD6521"/>
    <w:rsid w:val="00CD76E7"/>
    <w:rsid w:val="00CE0230"/>
    <w:rsid w:val="00CE43E1"/>
    <w:rsid w:val="00D00853"/>
    <w:rsid w:val="00D00EA5"/>
    <w:rsid w:val="00D10793"/>
    <w:rsid w:val="00D11B33"/>
    <w:rsid w:val="00D14AF9"/>
    <w:rsid w:val="00D2697A"/>
    <w:rsid w:val="00D301BC"/>
    <w:rsid w:val="00D3405F"/>
    <w:rsid w:val="00D350EC"/>
    <w:rsid w:val="00D37F92"/>
    <w:rsid w:val="00D43983"/>
    <w:rsid w:val="00D43CCF"/>
    <w:rsid w:val="00D464A7"/>
    <w:rsid w:val="00D52A2A"/>
    <w:rsid w:val="00D556A8"/>
    <w:rsid w:val="00D56912"/>
    <w:rsid w:val="00D679D1"/>
    <w:rsid w:val="00D70445"/>
    <w:rsid w:val="00D711EC"/>
    <w:rsid w:val="00D75A0F"/>
    <w:rsid w:val="00D81889"/>
    <w:rsid w:val="00D81FD3"/>
    <w:rsid w:val="00D84F1D"/>
    <w:rsid w:val="00D85CEA"/>
    <w:rsid w:val="00D869A8"/>
    <w:rsid w:val="00D901BC"/>
    <w:rsid w:val="00D94929"/>
    <w:rsid w:val="00DA35E3"/>
    <w:rsid w:val="00DA39F5"/>
    <w:rsid w:val="00DB1344"/>
    <w:rsid w:val="00DB2151"/>
    <w:rsid w:val="00DB6733"/>
    <w:rsid w:val="00DC0698"/>
    <w:rsid w:val="00DC39C6"/>
    <w:rsid w:val="00DC57EF"/>
    <w:rsid w:val="00DC72E9"/>
    <w:rsid w:val="00DD2CD5"/>
    <w:rsid w:val="00DD3582"/>
    <w:rsid w:val="00DD5F53"/>
    <w:rsid w:val="00DE03ED"/>
    <w:rsid w:val="00DF30F4"/>
    <w:rsid w:val="00DF34E4"/>
    <w:rsid w:val="00DF35A4"/>
    <w:rsid w:val="00DF4E27"/>
    <w:rsid w:val="00E03238"/>
    <w:rsid w:val="00E04881"/>
    <w:rsid w:val="00E10410"/>
    <w:rsid w:val="00E16DA0"/>
    <w:rsid w:val="00E2055A"/>
    <w:rsid w:val="00E20EF1"/>
    <w:rsid w:val="00E25772"/>
    <w:rsid w:val="00E2578A"/>
    <w:rsid w:val="00E32B2B"/>
    <w:rsid w:val="00E339C8"/>
    <w:rsid w:val="00E34A74"/>
    <w:rsid w:val="00E351FC"/>
    <w:rsid w:val="00E35AF6"/>
    <w:rsid w:val="00E41C01"/>
    <w:rsid w:val="00E42EF4"/>
    <w:rsid w:val="00E43F82"/>
    <w:rsid w:val="00E44B00"/>
    <w:rsid w:val="00E52200"/>
    <w:rsid w:val="00E53C70"/>
    <w:rsid w:val="00E5425B"/>
    <w:rsid w:val="00E60D1E"/>
    <w:rsid w:val="00E617B0"/>
    <w:rsid w:val="00E66E9B"/>
    <w:rsid w:val="00E71F3A"/>
    <w:rsid w:val="00E76579"/>
    <w:rsid w:val="00E86D8F"/>
    <w:rsid w:val="00E921D3"/>
    <w:rsid w:val="00E97F80"/>
    <w:rsid w:val="00EA1BE5"/>
    <w:rsid w:val="00EA2304"/>
    <w:rsid w:val="00EA2D1A"/>
    <w:rsid w:val="00EA4D55"/>
    <w:rsid w:val="00ED44B6"/>
    <w:rsid w:val="00EE403B"/>
    <w:rsid w:val="00EE783E"/>
    <w:rsid w:val="00EF4ABC"/>
    <w:rsid w:val="00F039F5"/>
    <w:rsid w:val="00F07FF9"/>
    <w:rsid w:val="00F10D48"/>
    <w:rsid w:val="00F17D75"/>
    <w:rsid w:val="00F309CC"/>
    <w:rsid w:val="00F32CDA"/>
    <w:rsid w:val="00F56FBA"/>
    <w:rsid w:val="00F61625"/>
    <w:rsid w:val="00F72348"/>
    <w:rsid w:val="00F76D9B"/>
    <w:rsid w:val="00F8114C"/>
    <w:rsid w:val="00F90DF2"/>
    <w:rsid w:val="00F94CC6"/>
    <w:rsid w:val="00F974C7"/>
    <w:rsid w:val="00FA001C"/>
    <w:rsid w:val="00FA1967"/>
    <w:rsid w:val="00FA7904"/>
    <w:rsid w:val="00FB67F0"/>
    <w:rsid w:val="00FB7FA0"/>
    <w:rsid w:val="00FC1A0D"/>
    <w:rsid w:val="00FC5142"/>
    <w:rsid w:val="00FC6903"/>
    <w:rsid w:val="00FD6140"/>
    <w:rsid w:val="00FE09ED"/>
    <w:rsid w:val="00FE1697"/>
    <w:rsid w:val="00FE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5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5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736</Words>
  <Characters>4198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popova_us</cp:lastModifiedBy>
  <cp:revision>25</cp:revision>
  <cp:lastPrinted>2013-05-31T07:33:00Z</cp:lastPrinted>
  <dcterms:created xsi:type="dcterms:W3CDTF">2013-04-29T05:27:00Z</dcterms:created>
  <dcterms:modified xsi:type="dcterms:W3CDTF">2013-05-31T07:33:00Z</dcterms:modified>
</cp:coreProperties>
</file>